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BC" w:rsidRPr="00815EE4" w:rsidRDefault="00376B0C" w:rsidP="00815EE4">
      <w:pPr>
        <w:rPr>
          <w:b/>
          <w:sz w:val="28"/>
          <w:szCs w:val="28"/>
        </w:rPr>
      </w:pPr>
      <w:r w:rsidRPr="00E63D68">
        <w:rPr>
          <w:b/>
          <w:sz w:val="28"/>
          <w:szCs w:val="28"/>
        </w:rPr>
        <w:t xml:space="preserve">                                                                </w:t>
      </w:r>
      <w:r w:rsidR="0036076D" w:rsidRPr="00E63D68">
        <w:rPr>
          <w:b/>
          <w:sz w:val="28"/>
          <w:szCs w:val="28"/>
        </w:rPr>
        <w:t xml:space="preserve">                              </w:t>
      </w:r>
    </w:p>
    <w:p w:rsidR="00F55FBC" w:rsidRPr="00F55FBC" w:rsidRDefault="00765EF1" w:rsidP="00F55FBC">
      <w:pPr>
        <w:spacing w:after="0" w:line="240" w:lineRule="auto"/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          </w:t>
      </w:r>
    </w:p>
    <w:p w:rsidR="00765EF1" w:rsidRPr="00FD17B9" w:rsidRDefault="00F55FBC" w:rsidP="00765EF1">
      <w:pPr>
        <w:spacing w:after="0" w:line="240" w:lineRule="auto"/>
        <w:rPr>
          <w:rFonts w:asciiTheme="minorHAnsi" w:hAnsiTheme="minorHAnsi" w:cstheme="minorHAnsi"/>
          <w:b/>
          <w:color w:val="138B21"/>
          <w:sz w:val="32"/>
          <w:szCs w:val="32"/>
        </w:rPr>
      </w:pPr>
      <w:r w:rsidRPr="00F55FBC">
        <w:rPr>
          <w:rFonts w:ascii="Lucida Calligraphy" w:hAnsi="Lucida Calligraphy"/>
          <w:b/>
          <w:color w:val="538135" w:themeColor="accent6" w:themeShade="BF"/>
          <w:sz w:val="36"/>
          <w:szCs w:val="36"/>
        </w:rPr>
        <w:t xml:space="preserve">      </w:t>
      </w:r>
      <w:proofErr w:type="gramStart"/>
      <w:r w:rsidR="00B07BCC">
        <w:rPr>
          <w:b/>
          <w:color w:val="138B21"/>
          <w:sz w:val="32"/>
          <w:szCs w:val="32"/>
        </w:rPr>
        <w:t>TÝDENNÍ    PLÁN</w:t>
      </w:r>
      <w:proofErr w:type="gramEnd"/>
      <w:r w:rsidR="00B07BCC">
        <w:rPr>
          <w:b/>
          <w:color w:val="138B21"/>
          <w:sz w:val="32"/>
          <w:szCs w:val="32"/>
        </w:rPr>
        <w:t xml:space="preserve">     Č. 2         14. – 18</w:t>
      </w:r>
      <w:r w:rsidR="00765EF1" w:rsidRPr="00FD17B9">
        <w:rPr>
          <w:b/>
          <w:color w:val="138B21"/>
          <w:sz w:val="32"/>
          <w:szCs w:val="32"/>
        </w:rPr>
        <w:t>.  9.  2020</w:t>
      </w:r>
    </w:p>
    <w:p w:rsidR="00376B0C" w:rsidRPr="00F55FBC" w:rsidRDefault="00F55FBC" w:rsidP="007B23D3">
      <w:pPr>
        <w:spacing w:after="0" w:line="240" w:lineRule="auto"/>
        <w:rPr>
          <w:rFonts w:ascii="Lucida Calligraphy" w:hAnsi="Lucida Calligraphy"/>
          <w:b/>
          <w:color w:val="538135" w:themeColor="accent6" w:themeShade="BF"/>
          <w:sz w:val="36"/>
          <w:szCs w:val="36"/>
        </w:rPr>
      </w:pPr>
      <w:r w:rsidRPr="00F55FBC">
        <w:rPr>
          <w:rFonts w:ascii="Lucida Calligraphy" w:hAnsi="Lucida Calligraphy"/>
          <w:b/>
          <w:color w:val="538135" w:themeColor="accent6" w:themeShade="BF"/>
          <w:sz w:val="36"/>
          <w:szCs w:val="36"/>
        </w:rPr>
        <w:t xml:space="preserve">                                    </w:t>
      </w:r>
      <w:r w:rsidR="00376B0C" w:rsidRPr="00F55FBC">
        <w:rPr>
          <w:rFonts w:ascii="Comic Sans MS" w:hAnsi="Comic Sans MS"/>
          <w:b/>
          <w:color w:val="538135" w:themeColor="accent6" w:themeShade="B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484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4679"/>
        <w:gridCol w:w="984"/>
        <w:gridCol w:w="4685"/>
      </w:tblGrid>
      <w:tr w:rsidR="00F55FBC" w:rsidRPr="00F55FBC" w:rsidTr="00F55FBC">
        <w:trPr>
          <w:trHeight w:val="1313"/>
        </w:trPr>
        <w:tc>
          <w:tcPr>
            <w:tcW w:w="1645" w:type="pct"/>
            <w:shd w:val="clear" w:color="auto" w:fill="auto"/>
          </w:tcPr>
          <w:p w:rsidR="00F55FBC" w:rsidRPr="00F55FBC" w:rsidRDefault="00F55FBC" w:rsidP="00DB75D4">
            <w:pPr>
              <w:spacing w:after="0" w:line="240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</w:p>
          <w:p w:rsidR="00F55FBC" w:rsidRPr="00F55FBC" w:rsidRDefault="00F55FBC" w:rsidP="00DB75D4">
            <w:pPr>
              <w:spacing w:after="0" w:line="240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F55FBC"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  <w:szCs w:val="24"/>
              </w:rPr>
              <w:t xml:space="preserve">       </w:t>
            </w:r>
          </w:p>
          <w:p w:rsidR="00F55FBC" w:rsidRPr="00F55FBC" w:rsidRDefault="00F55FBC" w:rsidP="00F55F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F55FBC"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  <w:szCs w:val="24"/>
              </w:rPr>
              <w:t>CO SE UČÍM</w:t>
            </w:r>
          </w:p>
          <w:p w:rsidR="00F55FBC" w:rsidRPr="00F55FBC" w:rsidRDefault="00F55FBC" w:rsidP="00DB75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</w:p>
          <w:p w:rsidR="00F55FBC" w:rsidRPr="00F55FBC" w:rsidRDefault="00F55FBC" w:rsidP="00DB75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F55FBC"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517" w:type="pct"/>
            <w:shd w:val="clear" w:color="auto" w:fill="auto"/>
          </w:tcPr>
          <w:p w:rsidR="00F55FBC" w:rsidRPr="00B07BCC" w:rsidRDefault="00F55FBC" w:rsidP="00DB75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F55FBC" w:rsidRPr="00B07BCC" w:rsidRDefault="00F55FBC" w:rsidP="00DB75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F55FBC" w:rsidRPr="00B07BCC" w:rsidRDefault="00F55FBC" w:rsidP="00DB75D4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B07BCC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        CO UŽ UMÍM</w:t>
            </w:r>
          </w:p>
        </w:tc>
        <w:tc>
          <w:tcPr>
            <w:tcW w:w="319" w:type="pct"/>
            <w:shd w:val="clear" w:color="auto" w:fill="auto"/>
          </w:tcPr>
          <w:p w:rsidR="00F55FBC" w:rsidRPr="00F55FBC" w:rsidRDefault="00815EE4" w:rsidP="00DB75D4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noProof/>
                <w:color w:val="538135" w:themeColor="accent6" w:themeShade="BF"/>
                <w:lang w:eastAsia="cs-CZ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Veselý obličej 2" o:spid="_x0000_s1047" type="#_x0000_t96" style="position:absolute;left:0;text-align:left;margin-left:20.6pt;margin-top:11.65pt;width:21pt;height:20.2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" adj="15510" filled="f" strokecolor="windowText" strokeweight="1pt">
                  <v:stroke joinstyle="miter"/>
                  <v:path arrowok="t"/>
                </v:shape>
              </w:pict>
            </w:r>
          </w:p>
          <w:p w:rsidR="00F55FBC" w:rsidRPr="00F55FBC" w:rsidRDefault="00815EE4" w:rsidP="00DB75D4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noProof/>
                <w:color w:val="538135" w:themeColor="accent6" w:themeShade="BF"/>
                <w:lang w:eastAsia="cs-CZ"/>
              </w:rPr>
              <w:pict>
                <v:shape id="Veselý obličej 4" o:spid="_x0000_s1049" type="#_x0000_t96" style="position:absolute;left:0;text-align:left;margin-left:-1.05pt;margin-top:4.55pt;width:23.35pt;height:20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" adj="15520" filled="f" strokecolor="windowText" strokeweight="1pt">
                  <v:stroke joinstyle="miter"/>
                  <v:path arrowok="t"/>
                </v:shape>
              </w:pict>
            </w:r>
            <w:r w:rsidR="00F55FBC" w:rsidRPr="00F55FBC">
              <w:rPr>
                <w:rFonts w:ascii="Comic Sans MS" w:hAnsi="Comic Sans MS"/>
                <w:color w:val="538135" w:themeColor="accent6" w:themeShade="BF"/>
              </w:rPr>
              <w:t xml:space="preserve">     </w:t>
            </w:r>
          </w:p>
          <w:p w:rsidR="00F55FBC" w:rsidRPr="00F55FBC" w:rsidRDefault="00815EE4" w:rsidP="00E63D68">
            <w:pPr>
              <w:spacing w:after="0" w:line="240" w:lineRule="auto"/>
              <w:ind w:right="36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noProof/>
                <w:color w:val="538135" w:themeColor="accent6" w:themeShade="BF"/>
                <w:lang w:eastAsia="cs-CZ"/>
              </w:rPr>
              <w:pict>
                <v:shape id="Veselý obličej 3" o:spid="_x0000_s1048" type="#_x0000_t96" style="position:absolute;left:0;text-align:left;margin-left:13.1pt;margin-top:10.25pt;width:20.25pt;height:20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" filled="f" strokecolor="windowText" strokeweight="1pt">
                  <v:stroke joinstyle="miter"/>
                  <v:path arrowok="t"/>
                </v:shape>
              </w:pict>
            </w:r>
          </w:p>
          <w:p w:rsidR="00F55FBC" w:rsidRPr="00F55FBC" w:rsidRDefault="00F55FBC" w:rsidP="00DB75D4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</w:rPr>
            </w:pPr>
          </w:p>
          <w:p w:rsidR="00F55FBC" w:rsidRPr="00F55FBC" w:rsidRDefault="00F55FBC" w:rsidP="00DB75D4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1519" w:type="pct"/>
            <w:shd w:val="clear" w:color="auto" w:fill="auto"/>
          </w:tcPr>
          <w:p w:rsidR="00F55FBC" w:rsidRPr="00F55FBC" w:rsidRDefault="00765EF1" w:rsidP="00DB75D4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E63D68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9776" behindDoc="0" locked="0" layoutInCell="1" allowOverlap="1" wp14:anchorId="5FD728AF" wp14:editId="5C40A72D">
                  <wp:simplePos x="0" y="0"/>
                  <wp:positionH relativeFrom="margin">
                    <wp:posOffset>223006</wp:posOffset>
                  </wp:positionH>
                  <wp:positionV relativeFrom="paragraph">
                    <wp:posOffset>-866616</wp:posOffset>
                  </wp:positionV>
                  <wp:extent cx="2690026" cy="2192522"/>
                  <wp:effectExtent l="95250" t="114300" r="72390" b="93980"/>
                  <wp:wrapNone/>
                  <wp:docPr id="3" name="Obrázek 3" descr="Omalovánka – Panáček Kaštánek – Dětské strán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malovánka – Panáček Kaštánek – Dětské strán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0868">
                            <a:off x="0" y="0"/>
                            <a:ext cx="2691686" cy="219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5FBC" w:rsidRPr="00F55FBC" w:rsidRDefault="00F55FBC" w:rsidP="007601F7">
            <w:pPr>
              <w:spacing w:after="0" w:line="240" w:lineRule="auto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  <w:p w:rsidR="00F55FBC" w:rsidRPr="00F55FBC" w:rsidRDefault="00F55FBC" w:rsidP="00DB75D4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</w:rPr>
            </w:pPr>
          </w:p>
          <w:p w:rsidR="00F55FBC" w:rsidRPr="00F55FBC" w:rsidRDefault="00F55FBC" w:rsidP="00DB75D4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</w:rPr>
            </w:pPr>
            <w:r w:rsidRPr="00F55FBC"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  <w:t xml:space="preserve"> </w:t>
            </w:r>
          </w:p>
        </w:tc>
      </w:tr>
      <w:tr w:rsidR="00F55FBC" w:rsidRPr="00F55FBC" w:rsidTr="00765EF1">
        <w:trPr>
          <w:trHeight w:val="1629"/>
        </w:trPr>
        <w:tc>
          <w:tcPr>
            <w:tcW w:w="1645" w:type="pct"/>
            <w:shd w:val="clear" w:color="auto" w:fill="auto"/>
          </w:tcPr>
          <w:p w:rsidR="00765EF1" w:rsidRDefault="00765EF1" w:rsidP="00765EF1">
            <w:pPr>
              <w:spacing w:after="0" w:line="240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</w:pPr>
          </w:p>
          <w:p w:rsidR="00F55FBC" w:rsidRPr="00F55FBC" w:rsidRDefault="00765EF1" w:rsidP="00DB75D4">
            <w:pPr>
              <w:spacing w:after="0" w:line="240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</w:pPr>
            <w:r w:rsidRPr="00F55FBC">
              <w:rPr>
                <w:rFonts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  <w:t>ČTENÍ A PSANÍ</w:t>
            </w:r>
          </w:p>
          <w:p w:rsidR="00F55FBC" w:rsidRPr="00765EF1" w:rsidRDefault="00765EF1" w:rsidP="00DB75D4">
            <w:pPr>
              <w:spacing w:after="0" w:line="240" w:lineRule="auto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</w:pPr>
            <w:r w:rsidRPr="00765EF1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  <w:t xml:space="preserve">POZNÁVÁME PÍSMENA, ZAPISUJEME SLOVA, </w:t>
            </w:r>
            <w:r w:rsidR="00841011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  <w:t>PO</w:t>
            </w:r>
            <w:r w:rsidRPr="00765EF1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  <w:t>SLOUCHÁNÍ ČTENÍ</w:t>
            </w:r>
          </w:p>
          <w:p w:rsidR="00765EF1" w:rsidRPr="00765EF1" w:rsidRDefault="00765EF1" w:rsidP="00DB75D4">
            <w:pPr>
              <w:spacing w:after="0" w:line="240" w:lineRule="auto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</w:pPr>
            <w:r w:rsidRPr="00765EF1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  <w:t>ROZVOJ SLOVNÍ ZÁSOBY</w:t>
            </w:r>
          </w:p>
          <w:p w:rsidR="00765EF1" w:rsidRPr="00F55FBC" w:rsidRDefault="00765EF1" w:rsidP="00DB75D4">
            <w:pPr>
              <w:spacing w:after="0" w:line="240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517" w:type="pct"/>
            <w:shd w:val="clear" w:color="auto" w:fill="auto"/>
          </w:tcPr>
          <w:p w:rsidR="00F55FBC" w:rsidRPr="00B07BCC" w:rsidRDefault="00F55FBC" w:rsidP="00DB75D4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B07BCC" w:rsidRPr="00B07BCC" w:rsidRDefault="00815EE4" w:rsidP="00DB75D4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POZNÁM </w:t>
            </w:r>
            <w:proofErr w:type="gramStart"/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PÍSMENA </w:t>
            </w:r>
            <w:r w:rsidR="00B07BCC" w:rsidRPr="00B07BCC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SVÉHO</w:t>
            </w:r>
            <w:proofErr w:type="gramEnd"/>
            <w:r w:rsidR="00B07BCC" w:rsidRPr="00B07BCC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JMÉNA</w:t>
            </w:r>
          </w:p>
        </w:tc>
        <w:tc>
          <w:tcPr>
            <w:tcW w:w="319" w:type="pct"/>
            <w:shd w:val="clear" w:color="auto" w:fill="auto"/>
          </w:tcPr>
          <w:p w:rsidR="00F55FBC" w:rsidRPr="00F55FBC" w:rsidRDefault="00F55FBC" w:rsidP="00DB75D4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1519" w:type="pct"/>
            <w:shd w:val="clear" w:color="auto" w:fill="auto"/>
          </w:tcPr>
          <w:p w:rsidR="00F55FBC" w:rsidRPr="00F55FBC" w:rsidRDefault="00F55FBC" w:rsidP="00DB75D4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</w:rPr>
            </w:pPr>
          </w:p>
        </w:tc>
      </w:tr>
      <w:tr w:rsidR="00F55FBC" w:rsidRPr="00F55FBC" w:rsidTr="00765EF1">
        <w:trPr>
          <w:trHeight w:val="1412"/>
        </w:trPr>
        <w:tc>
          <w:tcPr>
            <w:tcW w:w="1645" w:type="pct"/>
            <w:shd w:val="clear" w:color="auto" w:fill="auto"/>
          </w:tcPr>
          <w:p w:rsidR="00F55FBC" w:rsidRPr="00765EF1" w:rsidRDefault="00F55FBC" w:rsidP="00765EF1">
            <w:pPr>
              <w:spacing w:after="0" w:line="240" w:lineRule="auto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</w:pPr>
          </w:p>
          <w:p w:rsidR="00765EF1" w:rsidRPr="00765EF1" w:rsidRDefault="00F55FBC" w:rsidP="00765EF1">
            <w:pPr>
              <w:spacing w:after="0" w:line="240" w:lineRule="auto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</w:pPr>
            <w:r w:rsidRPr="00765EF1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  <w:t xml:space="preserve"> </w:t>
            </w:r>
            <w:r w:rsidR="00765EF1" w:rsidRPr="00765EF1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  <w:t>MATEMATIKA</w:t>
            </w:r>
          </w:p>
          <w:p w:rsidR="00765EF1" w:rsidRPr="00765EF1" w:rsidRDefault="00765EF1" w:rsidP="00DB75D4">
            <w:pPr>
              <w:spacing w:after="0" w:line="240" w:lineRule="auto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</w:pPr>
            <w:r w:rsidRPr="00765EF1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  <w:t>POČÍTÁNÍ PŘEDMĚTŮ, ROZLIŠOVÁNÍ MNOŽSTVÍ,</w:t>
            </w:r>
          </w:p>
          <w:p w:rsidR="00F55FBC" w:rsidRPr="00765EF1" w:rsidRDefault="00765EF1" w:rsidP="00765EF1">
            <w:pPr>
              <w:spacing w:after="0" w:line="240" w:lineRule="auto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</w:pPr>
            <w:r w:rsidRPr="00765EF1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  <w:t>HRY S KOSTKAMI</w:t>
            </w:r>
          </w:p>
        </w:tc>
        <w:tc>
          <w:tcPr>
            <w:tcW w:w="1517" w:type="pct"/>
            <w:shd w:val="clear" w:color="auto" w:fill="auto"/>
          </w:tcPr>
          <w:p w:rsidR="00F55FBC" w:rsidRPr="00B07BCC" w:rsidRDefault="00F55FBC" w:rsidP="00DB75D4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B07BCC" w:rsidRPr="00B07BCC" w:rsidRDefault="00B07BCC" w:rsidP="00DB75D4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B07BCC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POZNÁM ČÍSLI</w:t>
            </w: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CE 0 - 7</w:t>
            </w:r>
          </w:p>
        </w:tc>
        <w:tc>
          <w:tcPr>
            <w:tcW w:w="319" w:type="pct"/>
            <w:shd w:val="clear" w:color="auto" w:fill="auto"/>
          </w:tcPr>
          <w:p w:rsidR="00F55FBC" w:rsidRPr="00F55FBC" w:rsidRDefault="00F55FBC" w:rsidP="00DB75D4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1519" w:type="pct"/>
            <w:shd w:val="clear" w:color="auto" w:fill="auto"/>
          </w:tcPr>
          <w:p w:rsidR="00F55FBC" w:rsidRPr="00F55FBC" w:rsidRDefault="00F55FBC" w:rsidP="00DB75D4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</w:rPr>
            </w:pPr>
          </w:p>
          <w:p w:rsidR="00F55FBC" w:rsidRPr="00F55FBC" w:rsidRDefault="00F55FBC" w:rsidP="00DB75D4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</w:rPr>
            </w:pPr>
            <w:bookmarkStart w:id="0" w:name="_GoBack"/>
            <w:bookmarkEnd w:id="0"/>
          </w:p>
        </w:tc>
      </w:tr>
      <w:tr w:rsidR="00765EF1" w:rsidRPr="00F55FBC" w:rsidTr="00F55FBC">
        <w:trPr>
          <w:trHeight w:val="1329"/>
        </w:trPr>
        <w:tc>
          <w:tcPr>
            <w:tcW w:w="1645" w:type="pct"/>
            <w:shd w:val="clear" w:color="auto" w:fill="auto"/>
          </w:tcPr>
          <w:p w:rsidR="00765EF1" w:rsidRPr="00765EF1" w:rsidRDefault="00765EF1" w:rsidP="00DB75D4">
            <w:pPr>
              <w:spacing w:after="0" w:line="240" w:lineRule="auto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</w:pPr>
          </w:p>
          <w:p w:rsidR="00765EF1" w:rsidRPr="00765EF1" w:rsidRDefault="00765EF1" w:rsidP="00765EF1">
            <w:pPr>
              <w:spacing w:after="0" w:line="240" w:lineRule="auto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</w:pPr>
            <w:r w:rsidRPr="00765EF1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  <w:t>VŠE OKOLO NÁS</w:t>
            </w:r>
          </w:p>
          <w:p w:rsidR="00765EF1" w:rsidRPr="00765EF1" w:rsidRDefault="00765EF1" w:rsidP="007601F7">
            <w:pPr>
              <w:spacing w:after="0" w:line="240" w:lineRule="auto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</w:pPr>
            <w:r w:rsidRPr="00765EF1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:rsidR="00765EF1" w:rsidRPr="00765EF1" w:rsidRDefault="00765EF1" w:rsidP="00DB75D4">
            <w:pPr>
              <w:spacing w:after="0" w:line="240" w:lineRule="auto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</w:pPr>
            <w:r w:rsidRPr="00841011"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  <w:szCs w:val="24"/>
              </w:rPr>
              <w:t>PÍDÍTEL</w:t>
            </w:r>
            <w:r w:rsidRPr="00765EF1"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  <w:t xml:space="preserve"> – POZORUJEM SVĚT KOLEM</w:t>
            </w:r>
          </w:p>
          <w:p w:rsidR="00765EF1" w:rsidRPr="00765EF1" w:rsidRDefault="00765EF1" w:rsidP="00DB75D4">
            <w:pPr>
              <w:spacing w:after="0" w:line="240" w:lineRule="auto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517" w:type="pct"/>
            <w:shd w:val="clear" w:color="auto" w:fill="auto"/>
          </w:tcPr>
          <w:p w:rsidR="00765EF1" w:rsidRDefault="00765EF1" w:rsidP="00DB75D4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B07BCC" w:rsidRPr="00B07BCC" w:rsidRDefault="00B07BCC" w:rsidP="00DB75D4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POKUSÍM SE ZAPSAT, NAKRESLIT TO CO JSEM VIDĚL…</w:t>
            </w:r>
          </w:p>
        </w:tc>
        <w:tc>
          <w:tcPr>
            <w:tcW w:w="319" w:type="pct"/>
            <w:shd w:val="clear" w:color="auto" w:fill="auto"/>
          </w:tcPr>
          <w:p w:rsidR="00765EF1" w:rsidRPr="00F55FBC" w:rsidRDefault="00765EF1" w:rsidP="00DB75D4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1519" w:type="pct"/>
            <w:vMerge w:val="restart"/>
            <w:shd w:val="clear" w:color="auto" w:fill="auto"/>
          </w:tcPr>
          <w:p w:rsidR="00765EF1" w:rsidRDefault="00765EF1" w:rsidP="00DB75D4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</w:p>
          <w:p w:rsidR="00815EE4" w:rsidRDefault="00815EE4" w:rsidP="00DB75D4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:rsidR="00FD17B9" w:rsidRDefault="00815EE4" w:rsidP="00DB75D4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815EE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ČJ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– </w:t>
            </w:r>
            <w:r w:rsidRPr="00815EE4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děti dostanou písmena na výuku čtení. Prosím vystříhat a uložit do podepsané krabičky. – viz příloha</w:t>
            </w:r>
          </w:p>
          <w:p w:rsidR="00815EE4" w:rsidRDefault="00815EE4" w:rsidP="00DB75D4">
            <w:pPr>
              <w:spacing w:after="0" w:line="240" w:lineRule="auto"/>
              <w:rPr>
                <w:rFonts w:asciiTheme="minorHAnsi" w:hAnsiTheme="minorHAnsi" w:cstheme="minorHAnsi"/>
                <w:b/>
                <w:color w:val="2F5496" w:themeColor="accent5" w:themeShade="BF"/>
                <w:sz w:val="28"/>
                <w:szCs w:val="28"/>
              </w:rPr>
            </w:pPr>
          </w:p>
          <w:p w:rsidR="00815EE4" w:rsidRDefault="00815EE4" w:rsidP="00DB75D4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815EE4">
              <w:rPr>
                <w:rFonts w:asciiTheme="minorHAnsi" w:hAnsiTheme="minorHAnsi" w:cstheme="minorHAnsi"/>
                <w:b/>
                <w:color w:val="2F5496" w:themeColor="accent5" w:themeShade="BF"/>
                <w:sz w:val="28"/>
                <w:szCs w:val="28"/>
              </w:rPr>
              <w:t>AJ</w:t>
            </w:r>
            <w:r w:rsidRPr="00815EE4">
              <w:rPr>
                <w:rFonts w:asciiTheme="minorHAnsi" w:hAnsiTheme="minorHAnsi" w:cstheme="minorHAnsi"/>
                <w:color w:val="2F5496" w:themeColor="accent5" w:themeShade="BF"/>
                <w:sz w:val="28"/>
                <w:szCs w:val="28"/>
              </w:rPr>
              <w:t xml:space="preserve"> – stačí nosit PS a uč. v </w:t>
            </w:r>
            <w:r w:rsidRPr="00815EE4">
              <w:rPr>
                <w:rFonts w:asciiTheme="minorHAnsi" w:hAnsiTheme="minorHAnsi" w:cstheme="minorHAnsi"/>
                <w:b/>
                <w:color w:val="2F5496" w:themeColor="accent5" w:themeShade="BF"/>
                <w:sz w:val="28"/>
                <w:szCs w:val="28"/>
              </w:rPr>
              <w:t>pondělí a pátek. Pouze v tyto dny ji mají na rozvrhu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.</w:t>
            </w:r>
          </w:p>
          <w:p w:rsidR="00815EE4" w:rsidRPr="00815EE4" w:rsidRDefault="00815EE4" w:rsidP="00DB75D4">
            <w:pPr>
              <w:spacing w:after="0" w:line="240" w:lineRule="auto"/>
              <w:rPr>
                <w:rFonts w:asciiTheme="minorHAnsi" w:hAnsiTheme="minorHAnsi" w:cstheme="minorHAnsi"/>
                <w:color w:val="538135" w:themeColor="accent6" w:themeShade="BF"/>
                <w:sz w:val="28"/>
                <w:szCs w:val="28"/>
              </w:rPr>
            </w:pPr>
          </w:p>
        </w:tc>
      </w:tr>
      <w:tr w:rsidR="00765EF1" w:rsidRPr="00F55FBC" w:rsidTr="00F55FBC">
        <w:trPr>
          <w:trHeight w:val="1314"/>
        </w:trPr>
        <w:tc>
          <w:tcPr>
            <w:tcW w:w="1645" w:type="pct"/>
            <w:shd w:val="clear" w:color="auto" w:fill="auto"/>
          </w:tcPr>
          <w:p w:rsidR="00765EF1" w:rsidRPr="00F55FBC" w:rsidRDefault="00765EF1" w:rsidP="00DB75D4">
            <w:pPr>
              <w:spacing w:after="0" w:line="240" w:lineRule="auto"/>
              <w:rPr>
                <w:rFonts w:asciiTheme="minorHAnsi" w:hAnsiTheme="minorHAnsi" w:cstheme="minorHAnsi"/>
                <w:color w:val="538135" w:themeColor="accent6" w:themeShade="BF"/>
                <w:sz w:val="28"/>
                <w:szCs w:val="28"/>
              </w:rPr>
            </w:pPr>
          </w:p>
          <w:p w:rsidR="00765EF1" w:rsidRPr="00765EF1" w:rsidRDefault="00765EF1" w:rsidP="00DB75D4">
            <w:pPr>
              <w:spacing w:after="0" w:line="240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</w:pPr>
            <w:r w:rsidRPr="00765EF1">
              <w:rPr>
                <w:rFonts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  <w:t>TO OSTATNÍ</w:t>
            </w:r>
          </w:p>
          <w:p w:rsidR="00765EF1" w:rsidRPr="00F55FBC" w:rsidRDefault="00765EF1" w:rsidP="00DB75D4">
            <w:pPr>
              <w:spacing w:after="0" w:line="240" w:lineRule="auto"/>
              <w:rPr>
                <w:rFonts w:asciiTheme="minorHAnsi" w:hAnsiTheme="minorHAnsi" w:cstheme="minorHAnsi"/>
                <w:color w:val="538135" w:themeColor="accent6" w:themeShade="BF"/>
                <w:sz w:val="28"/>
                <w:szCs w:val="28"/>
              </w:rPr>
            </w:pPr>
            <w:r w:rsidRPr="00F55FBC">
              <w:rPr>
                <w:rFonts w:asciiTheme="minorHAnsi" w:hAnsiTheme="minorHAnsi" w:cstheme="minorHAnsi"/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:rsidR="00765EF1" w:rsidRPr="00765EF1" w:rsidRDefault="00765EF1" w:rsidP="00DB75D4">
            <w:pPr>
              <w:spacing w:after="0" w:line="240" w:lineRule="auto"/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38135" w:themeColor="accent6" w:themeShade="BF"/>
                <w:sz w:val="24"/>
                <w:szCs w:val="24"/>
              </w:rPr>
              <w:t>DRŽENÍ TUŽKY, PRAVIDLA A ŽIVOT VE TŘÍDĚ</w:t>
            </w:r>
          </w:p>
          <w:p w:rsidR="00765EF1" w:rsidRPr="00F55FBC" w:rsidRDefault="00765EF1" w:rsidP="00DB75D4">
            <w:pPr>
              <w:spacing w:after="0" w:line="240" w:lineRule="auto"/>
              <w:rPr>
                <w:rFonts w:asciiTheme="minorHAnsi" w:hAnsiTheme="minorHAnsi" w:cstheme="minorHAnsi"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517" w:type="pct"/>
            <w:shd w:val="clear" w:color="auto" w:fill="auto"/>
          </w:tcPr>
          <w:p w:rsidR="00765EF1" w:rsidRPr="00B07BCC" w:rsidRDefault="00765EF1" w:rsidP="00DB75D4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765EF1" w:rsidRPr="00F55FBC" w:rsidRDefault="00765EF1" w:rsidP="00DB75D4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1519" w:type="pct"/>
            <w:vMerge/>
            <w:shd w:val="clear" w:color="auto" w:fill="auto"/>
          </w:tcPr>
          <w:p w:rsidR="00765EF1" w:rsidRPr="00765EF1" w:rsidRDefault="00765EF1" w:rsidP="00DB75D4">
            <w:pPr>
              <w:spacing w:after="0" w:line="240" w:lineRule="auto"/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</w:p>
        </w:tc>
      </w:tr>
    </w:tbl>
    <w:p w:rsidR="00F55FBC" w:rsidRPr="00F55FBC" w:rsidRDefault="00815EE4" w:rsidP="00815EE4">
      <w:pPr>
        <w:ind w:left="10890"/>
        <w:rPr>
          <w:color w:val="538135" w:themeColor="accent6" w:themeShade="BF"/>
        </w:rPr>
      </w:pPr>
      <w:r w:rsidRPr="00815EE4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TV</w:t>
      </w:r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 – </w:t>
      </w:r>
      <w:proofErr w:type="spellStart"/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po</w:t>
      </w:r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ndělé</w:t>
      </w:r>
      <w:proofErr w:type="spellEnd"/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 a </w:t>
      </w:r>
      <w:proofErr w:type="spellStart"/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st</w:t>
      </w:r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řda</w:t>
      </w:r>
      <w:proofErr w:type="spellEnd"/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 zatím bude probíhat na dvoře ….Stačí neklouzavé obutí, nebudeme </w:t>
      </w:r>
      <w:proofErr w:type="gramStart"/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se  zatím</w:t>
      </w:r>
      <w:proofErr w:type="gramEnd"/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 převlékat.</w:t>
      </w:r>
    </w:p>
    <w:sectPr w:rsidR="00F55FBC" w:rsidRPr="00F55FBC" w:rsidSect="00376B0C">
      <w:pgSz w:w="16838" w:h="11906" w:orient="landscape"/>
      <w:pgMar w:top="142" w:right="568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1A3"/>
    <w:rsid w:val="00162973"/>
    <w:rsid w:val="002A1BBF"/>
    <w:rsid w:val="002D5E7A"/>
    <w:rsid w:val="003559A8"/>
    <w:rsid w:val="0036076D"/>
    <w:rsid w:val="00376B0C"/>
    <w:rsid w:val="003D4DC7"/>
    <w:rsid w:val="005141A3"/>
    <w:rsid w:val="00517B02"/>
    <w:rsid w:val="0071303D"/>
    <w:rsid w:val="007601F7"/>
    <w:rsid w:val="00765EF1"/>
    <w:rsid w:val="007B23D3"/>
    <w:rsid w:val="00815EE4"/>
    <w:rsid w:val="00841011"/>
    <w:rsid w:val="00903131"/>
    <w:rsid w:val="0091702E"/>
    <w:rsid w:val="009F4FA8"/>
    <w:rsid w:val="00B07BCC"/>
    <w:rsid w:val="00C46D08"/>
    <w:rsid w:val="00CA791C"/>
    <w:rsid w:val="00D75D6F"/>
    <w:rsid w:val="00DB75D4"/>
    <w:rsid w:val="00E63930"/>
    <w:rsid w:val="00E63D68"/>
    <w:rsid w:val="00E65976"/>
    <w:rsid w:val="00ED1E96"/>
    <w:rsid w:val="00ED3787"/>
    <w:rsid w:val="00F55FBC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3895D6A3-FBF1-4D78-96EB-DFB12F8D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B02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D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ED&#193;HOP\T&#253;denn&#237;%20pl&#225;n%20%20%20%20%20%20%20%20%20%20%20%20%20%20%20od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Týdenní plán               od</Template>
  <TotalTime>2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cp:lastPrinted>2020-09-03T14:31:00Z</cp:lastPrinted>
  <dcterms:created xsi:type="dcterms:W3CDTF">2020-09-11T12:20:00Z</dcterms:created>
  <dcterms:modified xsi:type="dcterms:W3CDTF">2020-09-13T15:39:00Z</dcterms:modified>
</cp:coreProperties>
</file>